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09" w:rsidRPr="00F73663" w:rsidRDefault="00893947" w:rsidP="00A76909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b/>
          <w:color w:val="000000" w:themeColor="text1"/>
          <w:kern w:val="0"/>
          <w:sz w:val="48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8"/>
          <w:szCs w:val="24"/>
        </w:rPr>
        <w:t>qk</w:t>
      </w:r>
      <w:r w:rsidR="00725C54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8"/>
          <w:szCs w:val="24"/>
        </w:rPr>
        <w:t xml:space="preserve">대교 Speaking </w:t>
      </w:r>
      <w:r w:rsidR="00A76909" w:rsidRPr="00F73663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8"/>
          <w:szCs w:val="24"/>
        </w:rPr>
        <w:t>서포터즈</w:t>
      </w:r>
      <w:r w:rsidR="00D40030" w:rsidRPr="00F73663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8"/>
          <w:szCs w:val="24"/>
        </w:rPr>
        <w:t xml:space="preserve"> </w:t>
      </w:r>
      <w:r w:rsidR="00725C54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8"/>
          <w:szCs w:val="24"/>
        </w:rPr>
        <w:t>5</w:t>
      </w:r>
      <w:r w:rsidR="00A76909" w:rsidRPr="00F73663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8"/>
          <w:szCs w:val="24"/>
        </w:rPr>
        <w:t xml:space="preserve">기 참가 </w:t>
      </w:r>
      <w:r w:rsidR="00B84247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8"/>
          <w:szCs w:val="24"/>
        </w:rPr>
        <w:t>신청</w:t>
      </w:r>
      <w:r w:rsidR="00A76909" w:rsidRPr="00F73663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48"/>
          <w:szCs w:val="24"/>
        </w:rPr>
        <w:t>서</w:t>
      </w:r>
    </w:p>
    <w:p w:rsidR="00BD5377" w:rsidRPr="00CD4691" w:rsidRDefault="00BD5377" w:rsidP="00344944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555555"/>
          <w:kern w:val="0"/>
          <w:sz w:val="16"/>
          <w:szCs w:val="24"/>
        </w:rPr>
      </w:pPr>
    </w:p>
    <w:p w:rsidR="008828AF" w:rsidRDefault="00870193" w:rsidP="0087019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color w:val="000000" w:themeColor="text1"/>
          <w:kern w:val="0"/>
          <w:szCs w:val="20"/>
        </w:rPr>
      </w:pPr>
      <w:r w:rsidRPr="00CD4691">
        <w:rPr>
          <w:rFonts w:ascii="맑은 고딕" w:eastAsia="맑은 고딕" w:hAnsi="맑은 고딕" w:cs="굴림" w:hint="eastAsia"/>
          <w:b/>
          <w:color w:val="000000" w:themeColor="text1"/>
          <w:kern w:val="0"/>
          <w:szCs w:val="20"/>
        </w:rPr>
        <w:t xml:space="preserve">1. </w:t>
      </w:r>
      <w:r w:rsidR="00AA75EE" w:rsidRPr="00CD4691">
        <w:rPr>
          <w:rFonts w:ascii="맑은 고딕" w:eastAsia="맑은 고딕" w:hAnsi="맑은 고딕" w:cs="굴림" w:hint="eastAsia"/>
          <w:b/>
          <w:color w:val="000000" w:themeColor="text1"/>
          <w:kern w:val="0"/>
          <w:szCs w:val="20"/>
        </w:rPr>
        <w:t>대교</w:t>
      </w:r>
      <w:r w:rsidR="00725C54">
        <w:rPr>
          <w:rFonts w:ascii="맑은 고딕" w:eastAsia="맑은 고딕" w:hAnsi="맑은 고딕" w:cs="굴림" w:hint="eastAsia"/>
          <w:b/>
          <w:color w:val="000000" w:themeColor="text1"/>
          <w:kern w:val="0"/>
          <w:szCs w:val="20"/>
        </w:rPr>
        <w:t xml:space="preserve"> Speaking</w:t>
      </w:r>
      <w:r w:rsidR="00AA75EE" w:rsidRPr="00CD4691">
        <w:rPr>
          <w:rFonts w:ascii="맑은 고딕" w:eastAsia="맑은 고딕" w:hAnsi="맑은 고딕" w:cs="굴림" w:hint="eastAsia"/>
          <w:b/>
          <w:color w:val="000000" w:themeColor="text1"/>
          <w:kern w:val="0"/>
          <w:szCs w:val="20"/>
        </w:rPr>
        <w:t xml:space="preserve"> </w:t>
      </w:r>
      <w:r w:rsidR="000A3D96" w:rsidRPr="00CD4691">
        <w:rPr>
          <w:rFonts w:ascii="맑은 고딕" w:eastAsia="맑은 고딕" w:hAnsi="맑은 고딕" w:cs="굴림" w:hint="eastAsia"/>
          <w:b/>
          <w:color w:val="000000" w:themeColor="text1"/>
          <w:kern w:val="0"/>
          <w:szCs w:val="20"/>
        </w:rPr>
        <w:t>서포터즈</w:t>
      </w:r>
      <w:r w:rsidR="00AA75EE" w:rsidRPr="00CD4691">
        <w:rPr>
          <w:rFonts w:ascii="맑은 고딕" w:eastAsia="맑은 고딕" w:hAnsi="맑은 고딕" w:cs="굴림" w:hint="eastAsia"/>
          <w:b/>
          <w:color w:val="000000" w:themeColor="text1"/>
          <w:kern w:val="0"/>
          <w:szCs w:val="20"/>
        </w:rPr>
        <w:t xml:space="preserve"> 지원자 </w:t>
      </w:r>
      <w:r w:rsidR="00F00B97" w:rsidRPr="00CD4691">
        <w:rPr>
          <w:rFonts w:ascii="맑은 고딕" w:eastAsia="맑은 고딕" w:hAnsi="맑은 고딕" w:cs="굴림" w:hint="eastAsia"/>
          <w:b/>
          <w:color w:val="000000" w:themeColor="text1"/>
          <w:kern w:val="0"/>
          <w:szCs w:val="20"/>
        </w:rPr>
        <w:t xml:space="preserve">정보 </w:t>
      </w:r>
    </w:p>
    <w:p w:rsidR="00C516E7" w:rsidRPr="00C516E7" w:rsidRDefault="00C516E7" w:rsidP="0087019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color w:val="000000" w:themeColor="text1"/>
          <w:kern w:val="0"/>
          <w:szCs w:val="20"/>
        </w:rPr>
      </w:pPr>
    </w:p>
    <w:tbl>
      <w:tblPr>
        <w:tblpPr w:leftFromText="142" w:rightFromText="142" w:vertAnchor="text" w:horzAnchor="margin" w:tblpXSpec="center" w:tblpY="168"/>
        <w:tblW w:w="4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4"/>
        <w:gridCol w:w="1973"/>
        <w:gridCol w:w="1982"/>
        <w:gridCol w:w="2421"/>
        <w:gridCol w:w="1549"/>
      </w:tblGrid>
      <w:tr w:rsidR="00A76909" w:rsidRPr="00813B57" w:rsidTr="00DD41ED">
        <w:trPr>
          <w:cantSplit/>
          <w:trHeight w:val="527"/>
        </w:trPr>
        <w:tc>
          <w:tcPr>
            <w:tcW w:w="1771" w:type="pct"/>
            <w:gridSpan w:val="2"/>
            <w:shd w:val="clear" w:color="auto" w:fill="D8D8D8"/>
            <w:vAlign w:val="center"/>
            <w:hideMark/>
          </w:tcPr>
          <w:p w:rsidR="00A76909" w:rsidRPr="0014776A" w:rsidRDefault="00A76909" w:rsidP="000875F7">
            <w:pPr>
              <w:pStyle w:val="ae"/>
              <w:jc w:val="center"/>
              <w:rPr>
                <w:b/>
                <w:color w:val="000000" w:themeColor="text1"/>
                <w:kern w:val="0"/>
              </w:rPr>
            </w:pPr>
            <w:r w:rsidRPr="0014776A">
              <w:rPr>
                <w:rFonts w:hint="eastAsia"/>
                <w:b/>
                <w:kern w:val="0"/>
              </w:rPr>
              <w:t>이름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76909" w:rsidRPr="00F92304" w:rsidRDefault="00A76909" w:rsidP="000875F7">
            <w:pPr>
              <w:pStyle w:val="ae"/>
              <w:jc w:val="center"/>
              <w:rPr>
                <w:b/>
                <w:color w:val="000000" w:themeColor="text1"/>
                <w:kern w:val="0"/>
              </w:rPr>
            </w:pPr>
          </w:p>
        </w:tc>
        <w:tc>
          <w:tcPr>
            <w:tcW w:w="1313" w:type="pct"/>
            <w:shd w:val="clear" w:color="auto" w:fill="D9D9D9" w:themeFill="background1" w:themeFillShade="D9"/>
            <w:vAlign w:val="center"/>
          </w:tcPr>
          <w:p w:rsidR="00A76909" w:rsidRPr="0014776A" w:rsidRDefault="00A76909" w:rsidP="000875F7">
            <w:pPr>
              <w:pStyle w:val="ae"/>
              <w:jc w:val="center"/>
              <w:rPr>
                <w:b/>
                <w:color w:val="000000" w:themeColor="text1"/>
                <w:kern w:val="0"/>
              </w:rPr>
            </w:pPr>
            <w:r w:rsidRPr="0014776A">
              <w:rPr>
                <w:rFonts w:hint="eastAsia"/>
                <w:b/>
                <w:color w:val="000000" w:themeColor="text1"/>
                <w:kern w:val="0"/>
              </w:rPr>
              <w:t>성별</w:t>
            </w:r>
          </w:p>
        </w:tc>
        <w:tc>
          <w:tcPr>
            <w:tcW w:w="840" w:type="pct"/>
            <w:vAlign w:val="center"/>
          </w:tcPr>
          <w:p w:rsidR="00A76909" w:rsidRPr="00F92304" w:rsidRDefault="00A76909" w:rsidP="000875F7">
            <w:pPr>
              <w:pStyle w:val="ae"/>
              <w:jc w:val="center"/>
              <w:rPr>
                <w:b/>
                <w:color w:val="000000" w:themeColor="text1"/>
                <w:kern w:val="0"/>
              </w:rPr>
            </w:pPr>
          </w:p>
        </w:tc>
      </w:tr>
      <w:tr w:rsidR="00A76909" w:rsidRPr="00813B57" w:rsidTr="00DD41ED">
        <w:trPr>
          <w:cantSplit/>
          <w:trHeight w:val="527"/>
        </w:trPr>
        <w:tc>
          <w:tcPr>
            <w:tcW w:w="1771" w:type="pct"/>
            <w:gridSpan w:val="2"/>
            <w:shd w:val="clear" w:color="auto" w:fill="D8D8D8"/>
            <w:vAlign w:val="center"/>
          </w:tcPr>
          <w:p w:rsidR="00A76909" w:rsidRPr="0014776A" w:rsidRDefault="00A76909" w:rsidP="000875F7">
            <w:pPr>
              <w:pStyle w:val="ae"/>
              <w:jc w:val="center"/>
              <w:rPr>
                <w:b/>
                <w:color w:val="000000" w:themeColor="text1"/>
                <w:kern w:val="0"/>
              </w:rPr>
            </w:pPr>
            <w:r w:rsidRPr="0014776A">
              <w:rPr>
                <w:rFonts w:hint="eastAsia"/>
                <w:b/>
                <w:kern w:val="0"/>
              </w:rPr>
              <w:t>나이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76909" w:rsidRPr="00F92304" w:rsidRDefault="00A76909" w:rsidP="000875F7">
            <w:pPr>
              <w:pStyle w:val="ae"/>
              <w:jc w:val="center"/>
              <w:rPr>
                <w:b/>
                <w:color w:val="000000" w:themeColor="text1"/>
                <w:kern w:val="0"/>
              </w:rPr>
            </w:pPr>
          </w:p>
        </w:tc>
        <w:tc>
          <w:tcPr>
            <w:tcW w:w="1313" w:type="pct"/>
            <w:shd w:val="clear" w:color="auto" w:fill="D9D9D9" w:themeFill="background1" w:themeFillShade="D9"/>
            <w:vAlign w:val="center"/>
          </w:tcPr>
          <w:p w:rsidR="00A76909" w:rsidRPr="0014776A" w:rsidRDefault="00A76909" w:rsidP="000875F7">
            <w:pPr>
              <w:pStyle w:val="ae"/>
              <w:jc w:val="center"/>
              <w:rPr>
                <w:b/>
                <w:color w:val="000000" w:themeColor="text1"/>
                <w:kern w:val="0"/>
              </w:rPr>
            </w:pPr>
            <w:r w:rsidRPr="0014776A">
              <w:rPr>
                <w:rFonts w:hint="eastAsia"/>
                <w:b/>
                <w:color w:val="000000" w:themeColor="text1"/>
                <w:kern w:val="0"/>
              </w:rPr>
              <w:t>연락처</w:t>
            </w:r>
          </w:p>
        </w:tc>
        <w:tc>
          <w:tcPr>
            <w:tcW w:w="840" w:type="pct"/>
            <w:vAlign w:val="center"/>
          </w:tcPr>
          <w:p w:rsidR="00A76909" w:rsidRPr="00F92304" w:rsidRDefault="00A76909" w:rsidP="000875F7">
            <w:pPr>
              <w:pStyle w:val="ae"/>
              <w:jc w:val="center"/>
              <w:rPr>
                <w:b/>
                <w:color w:val="000000" w:themeColor="text1"/>
                <w:kern w:val="0"/>
              </w:rPr>
            </w:pPr>
          </w:p>
        </w:tc>
      </w:tr>
      <w:tr w:rsidR="00A76909" w:rsidRPr="00813B57" w:rsidTr="00DD41ED">
        <w:trPr>
          <w:cantSplit/>
          <w:trHeight w:val="527"/>
        </w:trPr>
        <w:tc>
          <w:tcPr>
            <w:tcW w:w="702" w:type="pct"/>
            <w:vMerge w:val="restart"/>
            <w:shd w:val="clear" w:color="auto" w:fill="D8D8D8"/>
            <w:vAlign w:val="center"/>
          </w:tcPr>
          <w:p w:rsidR="00A76909" w:rsidRPr="0014776A" w:rsidRDefault="00A76909" w:rsidP="000875F7">
            <w:pPr>
              <w:pStyle w:val="ae"/>
              <w:jc w:val="center"/>
              <w:rPr>
                <w:b/>
                <w:kern w:val="0"/>
              </w:rPr>
            </w:pPr>
            <w:r w:rsidRPr="0014776A">
              <w:rPr>
                <w:rFonts w:hint="eastAsia"/>
                <w:b/>
                <w:kern w:val="0"/>
              </w:rPr>
              <w:t>활동</w:t>
            </w:r>
            <w:r w:rsidR="00232875" w:rsidRPr="0014776A">
              <w:rPr>
                <w:rFonts w:hint="eastAsia"/>
                <w:b/>
                <w:kern w:val="0"/>
              </w:rPr>
              <w:t>가능한</w:t>
            </w:r>
            <w:r w:rsidR="00232875" w:rsidRPr="0014776A">
              <w:rPr>
                <w:rFonts w:hint="eastAsia"/>
                <w:b/>
                <w:kern w:val="0"/>
              </w:rPr>
              <w:br/>
            </w:r>
            <w:r w:rsidRPr="0014776A">
              <w:rPr>
                <w:rFonts w:hint="eastAsia"/>
                <w:b/>
                <w:kern w:val="0"/>
              </w:rPr>
              <w:t>SNS</w:t>
            </w:r>
          </w:p>
        </w:tc>
        <w:tc>
          <w:tcPr>
            <w:tcW w:w="1070" w:type="pct"/>
            <w:shd w:val="clear" w:color="auto" w:fill="D9D9D9" w:themeFill="background1" w:themeFillShade="D9"/>
            <w:vAlign w:val="center"/>
          </w:tcPr>
          <w:p w:rsidR="00A76909" w:rsidRDefault="00725C54" w:rsidP="000875F7">
            <w:pPr>
              <w:pStyle w:val="ae"/>
              <w:jc w:val="center"/>
              <w:rPr>
                <w:b/>
                <w:color w:val="000000" w:themeColor="text1"/>
                <w:kern w:val="0"/>
              </w:rPr>
            </w:pPr>
            <w:r>
              <w:rPr>
                <w:rFonts w:hint="eastAsia"/>
                <w:b/>
                <w:color w:val="000000" w:themeColor="text1"/>
                <w:kern w:val="0"/>
              </w:rPr>
              <w:t>Blog 주소</w:t>
            </w:r>
          </w:p>
          <w:p w:rsidR="00725C54" w:rsidRPr="0014776A" w:rsidRDefault="00725C54" w:rsidP="000875F7">
            <w:pPr>
              <w:pStyle w:val="ae"/>
              <w:jc w:val="center"/>
              <w:rPr>
                <w:b/>
                <w:color w:val="000000" w:themeColor="text1"/>
                <w:kern w:val="0"/>
              </w:rPr>
            </w:pPr>
            <w:r>
              <w:rPr>
                <w:rFonts w:hint="eastAsia"/>
                <w:b/>
                <w:color w:val="000000" w:themeColor="text1"/>
                <w:kern w:val="0"/>
              </w:rPr>
              <w:t>(일방문자수)</w:t>
            </w:r>
          </w:p>
        </w:tc>
        <w:tc>
          <w:tcPr>
            <w:tcW w:w="3229" w:type="pct"/>
            <w:gridSpan w:val="3"/>
            <w:shd w:val="clear" w:color="auto" w:fill="auto"/>
            <w:vAlign w:val="center"/>
          </w:tcPr>
          <w:p w:rsidR="00A76909" w:rsidRPr="00F2758B" w:rsidRDefault="00A76909" w:rsidP="000875F7">
            <w:pPr>
              <w:pStyle w:val="ae"/>
              <w:jc w:val="center"/>
              <w:rPr>
                <w:b/>
                <w:color w:val="000000" w:themeColor="text1"/>
                <w:kern w:val="0"/>
              </w:rPr>
            </w:pPr>
          </w:p>
        </w:tc>
      </w:tr>
      <w:tr w:rsidR="00A76909" w:rsidRPr="00813B57" w:rsidTr="00DD41ED">
        <w:trPr>
          <w:cantSplit/>
          <w:trHeight w:val="527"/>
        </w:trPr>
        <w:tc>
          <w:tcPr>
            <w:tcW w:w="702" w:type="pct"/>
            <w:vMerge/>
            <w:shd w:val="clear" w:color="auto" w:fill="D8D8D8"/>
            <w:vAlign w:val="center"/>
            <w:hideMark/>
          </w:tcPr>
          <w:p w:rsidR="00A76909" w:rsidRPr="0014776A" w:rsidRDefault="00A76909" w:rsidP="000875F7">
            <w:pPr>
              <w:pStyle w:val="ae"/>
              <w:jc w:val="center"/>
              <w:rPr>
                <w:b/>
                <w:kern w:val="0"/>
              </w:rPr>
            </w:pPr>
          </w:p>
        </w:tc>
        <w:tc>
          <w:tcPr>
            <w:tcW w:w="1070" w:type="pct"/>
            <w:shd w:val="clear" w:color="auto" w:fill="D9D9D9" w:themeFill="background1" w:themeFillShade="D9"/>
            <w:vAlign w:val="center"/>
          </w:tcPr>
          <w:p w:rsidR="00A76909" w:rsidRPr="0014776A" w:rsidRDefault="00725C54" w:rsidP="000875F7">
            <w:pPr>
              <w:pStyle w:val="ae"/>
              <w:jc w:val="center"/>
              <w:rPr>
                <w:b/>
                <w:color w:val="000000" w:themeColor="text1"/>
                <w:kern w:val="0"/>
              </w:rPr>
            </w:pPr>
            <w:r w:rsidRPr="00725C54">
              <w:rPr>
                <w:rFonts w:hint="eastAsia"/>
                <w:b/>
                <w:color w:val="000000" w:themeColor="text1"/>
                <w:kern w:val="0"/>
              </w:rPr>
              <w:t>블로그</w:t>
            </w:r>
            <w:r w:rsidRPr="00725C54">
              <w:rPr>
                <w:b/>
                <w:color w:val="000000" w:themeColor="text1"/>
                <w:kern w:val="0"/>
              </w:rPr>
              <w:t xml:space="preserve"> 외 활동중인 SNS주소</w:t>
            </w:r>
          </w:p>
        </w:tc>
        <w:tc>
          <w:tcPr>
            <w:tcW w:w="3229" w:type="pct"/>
            <w:gridSpan w:val="3"/>
            <w:shd w:val="clear" w:color="auto" w:fill="auto"/>
            <w:vAlign w:val="center"/>
            <w:hideMark/>
          </w:tcPr>
          <w:p w:rsidR="00A76909" w:rsidRPr="00F92304" w:rsidRDefault="00A76909" w:rsidP="000875F7">
            <w:pPr>
              <w:pStyle w:val="ae"/>
              <w:jc w:val="center"/>
              <w:rPr>
                <w:b/>
                <w:color w:val="000000" w:themeColor="text1"/>
                <w:kern w:val="0"/>
              </w:rPr>
            </w:pPr>
          </w:p>
        </w:tc>
      </w:tr>
      <w:tr w:rsidR="00A76909" w:rsidRPr="00813B57" w:rsidTr="00DD41ED">
        <w:trPr>
          <w:cantSplit/>
          <w:trHeight w:val="527"/>
        </w:trPr>
        <w:tc>
          <w:tcPr>
            <w:tcW w:w="702" w:type="pct"/>
            <w:vMerge/>
            <w:shd w:val="clear" w:color="auto" w:fill="D8D8D8"/>
            <w:vAlign w:val="center"/>
          </w:tcPr>
          <w:p w:rsidR="00A76909" w:rsidRPr="0014776A" w:rsidRDefault="00A76909" w:rsidP="000875F7">
            <w:pPr>
              <w:pStyle w:val="ae"/>
              <w:jc w:val="center"/>
              <w:rPr>
                <w:b/>
                <w:kern w:val="0"/>
              </w:rPr>
            </w:pPr>
          </w:p>
        </w:tc>
        <w:tc>
          <w:tcPr>
            <w:tcW w:w="1070" w:type="pct"/>
            <w:shd w:val="clear" w:color="auto" w:fill="D9D9D9" w:themeFill="background1" w:themeFillShade="D9"/>
            <w:vAlign w:val="center"/>
          </w:tcPr>
          <w:p w:rsidR="00A76909" w:rsidRPr="0014776A" w:rsidRDefault="00A76909" w:rsidP="000875F7">
            <w:pPr>
              <w:pStyle w:val="ae"/>
              <w:jc w:val="center"/>
              <w:rPr>
                <w:b/>
                <w:color w:val="000000" w:themeColor="text1"/>
                <w:kern w:val="0"/>
              </w:rPr>
            </w:pPr>
            <w:r w:rsidRPr="0014776A">
              <w:rPr>
                <w:rFonts w:hint="eastAsia"/>
                <w:b/>
                <w:color w:val="000000" w:themeColor="text1"/>
                <w:kern w:val="0"/>
              </w:rPr>
              <w:t>기타</w:t>
            </w:r>
          </w:p>
        </w:tc>
        <w:tc>
          <w:tcPr>
            <w:tcW w:w="3229" w:type="pct"/>
            <w:gridSpan w:val="3"/>
            <w:shd w:val="clear" w:color="auto" w:fill="auto"/>
            <w:vAlign w:val="center"/>
          </w:tcPr>
          <w:p w:rsidR="00A76909" w:rsidRPr="00F92304" w:rsidRDefault="00A76909" w:rsidP="000875F7">
            <w:pPr>
              <w:pStyle w:val="ae"/>
              <w:jc w:val="center"/>
              <w:rPr>
                <w:b/>
                <w:color w:val="000000" w:themeColor="text1"/>
                <w:kern w:val="0"/>
              </w:rPr>
            </w:pPr>
          </w:p>
        </w:tc>
      </w:tr>
      <w:tr w:rsidR="00A76909" w:rsidRPr="00813B57" w:rsidTr="00DD41ED">
        <w:trPr>
          <w:cantSplit/>
          <w:trHeight w:val="1187"/>
        </w:trPr>
        <w:tc>
          <w:tcPr>
            <w:tcW w:w="1771" w:type="pct"/>
            <w:gridSpan w:val="2"/>
            <w:shd w:val="clear" w:color="auto" w:fill="D8D8D8"/>
            <w:vAlign w:val="center"/>
          </w:tcPr>
          <w:p w:rsidR="00A76909" w:rsidRPr="00C516E7" w:rsidRDefault="00C516E7" w:rsidP="00C516E7">
            <w:pPr>
              <w:pStyle w:val="ae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서포터즈 모집공고 공유 URL</w:t>
            </w:r>
          </w:p>
        </w:tc>
        <w:tc>
          <w:tcPr>
            <w:tcW w:w="3229" w:type="pct"/>
            <w:gridSpan w:val="3"/>
            <w:shd w:val="clear" w:color="auto" w:fill="auto"/>
            <w:vAlign w:val="center"/>
          </w:tcPr>
          <w:p w:rsidR="00210D2D" w:rsidRPr="00C516E7" w:rsidRDefault="00210D2D" w:rsidP="00C516E7">
            <w:pPr>
              <w:pStyle w:val="ae"/>
              <w:rPr>
                <w:b/>
                <w:color w:val="000000" w:themeColor="text1"/>
                <w:kern w:val="0"/>
              </w:rPr>
            </w:pPr>
          </w:p>
        </w:tc>
      </w:tr>
      <w:tr w:rsidR="00C516E7" w:rsidRPr="00813B57" w:rsidTr="00DD41ED">
        <w:trPr>
          <w:cantSplit/>
          <w:trHeight w:val="455"/>
        </w:trPr>
        <w:tc>
          <w:tcPr>
            <w:tcW w:w="1771" w:type="pct"/>
            <w:gridSpan w:val="2"/>
            <w:shd w:val="clear" w:color="auto" w:fill="D8D8D8"/>
            <w:vAlign w:val="center"/>
          </w:tcPr>
          <w:p w:rsidR="00C516E7" w:rsidRPr="0014776A" w:rsidRDefault="00C516E7" w:rsidP="000875F7">
            <w:pPr>
              <w:pStyle w:val="ae"/>
              <w:jc w:val="center"/>
              <w:rPr>
                <w:b/>
                <w:kern w:val="0"/>
              </w:rPr>
            </w:pPr>
            <w:r w:rsidRPr="0014776A">
              <w:rPr>
                <w:rFonts w:hint="eastAsia"/>
                <w:b/>
                <w:kern w:val="0"/>
              </w:rPr>
              <w:t>대교</w:t>
            </w:r>
            <w:r>
              <w:rPr>
                <w:rFonts w:hint="eastAsia"/>
                <w:b/>
                <w:kern w:val="0"/>
              </w:rPr>
              <w:t xml:space="preserve"> Speaking</w:t>
            </w:r>
            <w:r w:rsidRPr="0014776A">
              <w:rPr>
                <w:rFonts w:hint="eastAsia"/>
                <w:b/>
                <w:kern w:val="0"/>
              </w:rPr>
              <w:t xml:space="preserve"> 사이트 아이디</w:t>
            </w:r>
            <w:r w:rsidRPr="0014776A">
              <w:rPr>
                <w:b/>
                <w:kern w:val="0"/>
              </w:rPr>
              <w:br/>
            </w:r>
            <w:r>
              <w:rPr>
                <w:rFonts w:hint="eastAsia"/>
                <w:b/>
                <w:color w:val="000000" w:themeColor="text1"/>
                <w:sz w:val="18"/>
              </w:rPr>
              <w:t>(</w:t>
            </w:r>
            <w:r w:rsidRPr="00725C54">
              <w:rPr>
                <w:b/>
                <w:color w:val="000000" w:themeColor="text1"/>
                <w:sz w:val="18"/>
              </w:rPr>
              <w:t>http://www.daekyospeaking.com</w:t>
            </w:r>
            <w:r>
              <w:rPr>
                <w:rFonts w:hint="eastAsia"/>
                <w:b/>
                <w:color w:val="000000" w:themeColor="text1"/>
                <w:sz w:val="18"/>
              </w:rPr>
              <w:t>)</w:t>
            </w:r>
          </w:p>
        </w:tc>
        <w:tc>
          <w:tcPr>
            <w:tcW w:w="3229" w:type="pct"/>
            <w:gridSpan w:val="3"/>
            <w:shd w:val="clear" w:color="auto" w:fill="auto"/>
            <w:vAlign w:val="center"/>
          </w:tcPr>
          <w:p w:rsidR="00437A0C" w:rsidRDefault="00437A0C" w:rsidP="00725C54">
            <w:pPr>
              <w:pStyle w:val="ae"/>
              <w:rPr>
                <w:b/>
                <w:color w:val="000000" w:themeColor="text1"/>
                <w:kern w:val="0"/>
              </w:rPr>
            </w:pPr>
          </w:p>
          <w:p w:rsidR="00437A0C" w:rsidRDefault="00437A0C" w:rsidP="00725C54">
            <w:pPr>
              <w:pStyle w:val="ae"/>
              <w:rPr>
                <w:b/>
                <w:color w:val="000000" w:themeColor="text1"/>
                <w:kern w:val="0"/>
              </w:rPr>
            </w:pPr>
          </w:p>
          <w:p w:rsidR="00C516E7" w:rsidRDefault="00C516E7" w:rsidP="00725C54">
            <w:pPr>
              <w:pStyle w:val="ae"/>
              <w:rPr>
                <w:b/>
                <w:color w:val="000000" w:themeColor="text1"/>
                <w:kern w:val="0"/>
              </w:rPr>
            </w:pPr>
            <w:r>
              <w:rPr>
                <w:rFonts w:hint="eastAsia"/>
                <w:b/>
                <w:color w:val="000000" w:themeColor="text1"/>
                <w:kern w:val="0"/>
              </w:rPr>
              <w:t>(가입 후 1회 로그인 해야 신청 완료됨)</w:t>
            </w:r>
          </w:p>
        </w:tc>
      </w:tr>
    </w:tbl>
    <w:p w:rsidR="00854515" w:rsidRDefault="00854515" w:rsidP="00725C54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555555"/>
          <w:kern w:val="0"/>
          <w:szCs w:val="20"/>
        </w:rPr>
      </w:pPr>
    </w:p>
    <w:p w:rsidR="00854515" w:rsidRDefault="00854515" w:rsidP="00725C54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555555"/>
          <w:kern w:val="0"/>
          <w:szCs w:val="20"/>
        </w:rPr>
      </w:pPr>
    </w:p>
    <w:p w:rsidR="00854515" w:rsidRDefault="00854515" w:rsidP="00725C54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555555"/>
          <w:kern w:val="0"/>
          <w:szCs w:val="20"/>
        </w:rPr>
      </w:pPr>
    </w:p>
    <w:p w:rsidR="00854515" w:rsidRDefault="00854515" w:rsidP="00725C54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555555"/>
          <w:kern w:val="0"/>
          <w:szCs w:val="20"/>
        </w:rPr>
      </w:pPr>
    </w:p>
    <w:p w:rsidR="00854515" w:rsidRDefault="00854515" w:rsidP="00725C54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555555"/>
          <w:kern w:val="0"/>
          <w:szCs w:val="20"/>
        </w:rPr>
      </w:pPr>
    </w:p>
    <w:p w:rsidR="00854515" w:rsidRDefault="00854515" w:rsidP="00725C54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555555"/>
          <w:kern w:val="0"/>
          <w:szCs w:val="20"/>
        </w:rPr>
      </w:pPr>
    </w:p>
    <w:p w:rsidR="00854515" w:rsidRDefault="00854515" w:rsidP="00725C54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555555"/>
          <w:kern w:val="0"/>
          <w:szCs w:val="20"/>
        </w:rPr>
      </w:pPr>
    </w:p>
    <w:p w:rsidR="00854515" w:rsidRDefault="00854515" w:rsidP="00725C54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555555"/>
          <w:kern w:val="0"/>
          <w:szCs w:val="20"/>
        </w:rPr>
      </w:pPr>
    </w:p>
    <w:p w:rsidR="00854515" w:rsidRDefault="00854515" w:rsidP="00725C54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555555"/>
          <w:kern w:val="0"/>
          <w:szCs w:val="20"/>
        </w:rPr>
      </w:pPr>
    </w:p>
    <w:p w:rsidR="00854515" w:rsidRDefault="00854515" w:rsidP="00725C54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555555"/>
          <w:kern w:val="0"/>
          <w:szCs w:val="20"/>
        </w:rPr>
      </w:pPr>
    </w:p>
    <w:p w:rsidR="00854515" w:rsidRDefault="00854515" w:rsidP="00725C54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555555"/>
          <w:kern w:val="0"/>
          <w:szCs w:val="20"/>
        </w:rPr>
      </w:pPr>
    </w:p>
    <w:p w:rsidR="00854515" w:rsidRDefault="00854515" w:rsidP="00725C54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555555"/>
          <w:kern w:val="0"/>
          <w:szCs w:val="20"/>
        </w:rPr>
      </w:pPr>
    </w:p>
    <w:p w:rsidR="00854515" w:rsidRDefault="00854515" w:rsidP="00725C54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555555"/>
          <w:kern w:val="0"/>
          <w:szCs w:val="20"/>
        </w:rPr>
      </w:pPr>
    </w:p>
    <w:p w:rsidR="00854515" w:rsidRDefault="00854515" w:rsidP="00725C54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555555"/>
          <w:kern w:val="0"/>
          <w:szCs w:val="20"/>
        </w:rPr>
      </w:pPr>
    </w:p>
    <w:p w:rsidR="00854515" w:rsidRPr="00437A0C" w:rsidRDefault="00854515" w:rsidP="00725C54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555555"/>
          <w:kern w:val="0"/>
          <w:szCs w:val="20"/>
        </w:rPr>
      </w:pPr>
    </w:p>
    <w:p w:rsidR="00C516E7" w:rsidRDefault="00725C54" w:rsidP="00725C54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555555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555555"/>
          <w:kern w:val="0"/>
          <w:szCs w:val="20"/>
        </w:rPr>
        <w:t xml:space="preserve">  </w:t>
      </w:r>
    </w:p>
    <w:p w:rsidR="00437A0C" w:rsidRDefault="00437A0C" w:rsidP="00725C54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color w:val="000000" w:themeColor="text1"/>
          <w:kern w:val="0"/>
          <w:szCs w:val="20"/>
        </w:rPr>
      </w:pPr>
    </w:p>
    <w:p w:rsidR="00407EBE" w:rsidRPr="00CD4691" w:rsidRDefault="000A3D96" w:rsidP="00725C54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  <w:r w:rsidRPr="00CD4691">
        <w:rPr>
          <w:rFonts w:ascii="맑은 고딕" w:eastAsia="맑은 고딕" w:hAnsi="맑은 고딕" w:cs="굴림" w:hint="eastAsia"/>
          <w:b/>
          <w:color w:val="000000" w:themeColor="text1"/>
          <w:kern w:val="0"/>
          <w:szCs w:val="20"/>
        </w:rPr>
        <w:t>2.</w:t>
      </w:r>
      <w:r w:rsidR="005A3A44">
        <w:rPr>
          <w:rFonts w:ascii="맑은 고딕" w:eastAsia="맑은 고딕" w:hAnsi="맑은 고딕" w:cs="굴림" w:hint="eastAsia"/>
          <w:b/>
          <w:color w:val="000000" w:themeColor="text1"/>
          <w:kern w:val="0"/>
          <w:szCs w:val="20"/>
        </w:rPr>
        <w:t xml:space="preserve"> 대교</w:t>
      </w:r>
      <w:r w:rsidR="00725C54">
        <w:rPr>
          <w:rFonts w:ascii="맑은 고딕" w:eastAsia="맑은 고딕" w:hAnsi="맑은 고딕" w:cs="굴림" w:hint="eastAsia"/>
          <w:b/>
          <w:color w:val="000000" w:themeColor="text1"/>
          <w:kern w:val="0"/>
          <w:szCs w:val="20"/>
        </w:rPr>
        <w:t xml:space="preserve"> Speaking 5</w:t>
      </w:r>
      <w:r w:rsidR="005A3A44">
        <w:rPr>
          <w:rFonts w:ascii="맑은 고딕" w:eastAsia="맑은 고딕" w:hAnsi="맑은 고딕" w:cs="굴림" w:hint="eastAsia"/>
          <w:b/>
          <w:color w:val="000000" w:themeColor="text1"/>
          <w:kern w:val="0"/>
          <w:szCs w:val="20"/>
        </w:rPr>
        <w:t>기 서포터즈</w:t>
      </w:r>
      <w:r w:rsidRPr="00CD4691">
        <w:rPr>
          <w:rFonts w:ascii="맑은 고딕" w:eastAsia="맑은 고딕" w:hAnsi="맑은 고딕" w:hint="eastAsia"/>
          <w:b/>
          <w:color w:val="000000" w:themeColor="text1"/>
          <w:szCs w:val="20"/>
        </w:rPr>
        <w:t xml:space="preserve"> 지원사항 </w:t>
      </w:r>
      <w:r w:rsidR="00407EBE">
        <w:rPr>
          <w:rFonts w:ascii="맑은 고딕" w:eastAsia="맑은 고딕" w:hAnsi="맑은 고딕"/>
          <w:b/>
          <w:color w:val="000000" w:themeColor="text1"/>
          <w:szCs w:val="20"/>
        </w:rPr>
        <w:br/>
      </w:r>
    </w:p>
    <w:tbl>
      <w:tblPr>
        <w:tblStyle w:val="a9"/>
        <w:tblW w:w="0" w:type="auto"/>
        <w:jc w:val="center"/>
        <w:tblLook w:val="04A0"/>
      </w:tblPr>
      <w:tblGrid>
        <w:gridCol w:w="577"/>
        <w:gridCol w:w="8672"/>
      </w:tblGrid>
      <w:tr w:rsidR="00725C54" w:rsidRPr="00CD4691" w:rsidTr="00854515">
        <w:trPr>
          <w:jc w:val="center"/>
        </w:trPr>
        <w:tc>
          <w:tcPr>
            <w:tcW w:w="9249" w:type="dxa"/>
            <w:gridSpan w:val="2"/>
            <w:shd w:val="clear" w:color="auto" w:fill="D9D9D9" w:themeFill="background1" w:themeFillShade="D9"/>
          </w:tcPr>
          <w:p w:rsidR="00725C54" w:rsidRPr="005A3A44" w:rsidRDefault="00854515" w:rsidP="00516117">
            <w:pPr>
              <w:wordWrap/>
              <w:jc w:val="center"/>
              <w:rPr>
                <w:rFonts w:ascii="맑은 고딕" w:eastAsia="맑은 고딕" w:hAnsi="맑은 고딕"/>
                <w:b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기본혜택</w:t>
            </w:r>
          </w:p>
        </w:tc>
      </w:tr>
      <w:tr w:rsidR="00725C54" w:rsidRPr="00CD4691" w:rsidTr="00854515">
        <w:trPr>
          <w:jc w:val="center"/>
        </w:trPr>
        <w:tc>
          <w:tcPr>
            <w:tcW w:w="577" w:type="dxa"/>
            <w:shd w:val="clear" w:color="auto" w:fill="D9D9D9" w:themeFill="background1" w:themeFillShade="D9"/>
          </w:tcPr>
          <w:p w:rsidR="00725C54" w:rsidRPr="00CD4691" w:rsidRDefault="00725C54" w:rsidP="00854515">
            <w:pPr>
              <w:wordWrap/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CD4691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</w:t>
            </w:r>
          </w:p>
        </w:tc>
        <w:tc>
          <w:tcPr>
            <w:tcW w:w="8672" w:type="dxa"/>
          </w:tcPr>
          <w:p w:rsidR="00725C54" w:rsidRPr="00407EBE" w:rsidRDefault="00725C54" w:rsidP="007D4582">
            <w:pPr>
              <w:wordWrap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407EBE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전화영어</w:t>
            </w:r>
            <w:r w:rsidRPr="00407EBE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주2회 10분(1개월)</w:t>
            </w:r>
          </w:p>
        </w:tc>
      </w:tr>
      <w:tr w:rsidR="00854515" w:rsidRPr="00CD4691" w:rsidTr="00854515">
        <w:trPr>
          <w:jc w:val="center"/>
        </w:trPr>
        <w:tc>
          <w:tcPr>
            <w:tcW w:w="9249" w:type="dxa"/>
            <w:gridSpan w:val="2"/>
            <w:shd w:val="clear" w:color="auto" w:fill="D9D9D9" w:themeFill="background1" w:themeFillShade="D9"/>
          </w:tcPr>
          <w:p w:rsidR="00854515" w:rsidRPr="00854515" w:rsidRDefault="00854515" w:rsidP="00854515">
            <w:pPr>
              <w:wordWrap/>
              <w:jc w:val="center"/>
              <w:rPr>
                <w:rFonts w:ascii="맑은 고딕" w:eastAsia="맑은 고딕" w:hAnsi="맑은 고딕"/>
                <w:b/>
                <w:color w:val="000000" w:themeColor="text1"/>
                <w:szCs w:val="20"/>
              </w:rPr>
            </w:pPr>
            <w:r w:rsidRPr="00854515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추가혜택</w:t>
            </w:r>
          </w:p>
        </w:tc>
      </w:tr>
      <w:tr w:rsidR="00854515" w:rsidRPr="00CD4691" w:rsidTr="00854515">
        <w:trPr>
          <w:jc w:val="center"/>
        </w:trPr>
        <w:tc>
          <w:tcPr>
            <w:tcW w:w="577" w:type="dxa"/>
            <w:shd w:val="clear" w:color="auto" w:fill="D9D9D9" w:themeFill="background1" w:themeFillShade="D9"/>
          </w:tcPr>
          <w:p w:rsidR="00854515" w:rsidRPr="00CD4691" w:rsidRDefault="00854515" w:rsidP="00854515">
            <w:pPr>
              <w:wordWrap/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</w:t>
            </w:r>
          </w:p>
        </w:tc>
        <w:tc>
          <w:tcPr>
            <w:tcW w:w="8672" w:type="dxa"/>
          </w:tcPr>
          <w:p w:rsidR="00854515" w:rsidRPr="00407EBE" w:rsidRDefault="00854515" w:rsidP="00854515">
            <w:pPr>
              <w:wordWrap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854515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최종 우수 활동자 3개월 무료 학습권 지급</w:t>
            </w:r>
          </w:p>
        </w:tc>
      </w:tr>
      <w:tr w:rsidR="00854515" w:rsidRPr="00CD4691" w:rsidTr="00854515">
        <w:trPr>
          <w:jc w:val="center"/>
        </w:trPr>
        <w:tc>
          <w:tcPr>
            <w:tcW w:w="577" w:type="dxa"/>
            <w:shd w:val="clear" w:color="auto" w:fill="D9D9D9" w:themeFill="background1" w:themeFillShade="D9"/>
          </w:tcPr>
          <w:p w:rsidR="00854515" w:rsidRPr="00CD4691" w:rsidRDefault="00854515" w:rsidP="00854515">
            <w:pPr>
              <w:wordWrap/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</w:t>
            </w:r>
          </w:p>
        </w:tc>
        <w:tc>
          <w:tcPr>
            <w:tcW w:w="8672" w:type="dxa"/>
          </w:tcPr>
          <w:p w:rsidR="00854515" w:rsidRPr="00854515" w:rsidRDefault="00854515" w:rsidP="00854515">
            <w:pPr>
              <w:wordWrap/>
              <w:rPr>
                <w:rFonts w:ascii="맑은 고딕" w:eastAsia="맑은 고딕" w:hAnsi="맑은 고딕"/>
                <w:b/>
                <w:bCs/>
                <w:color w:val="000000" w:themeColor="text1"/>
                <w:szCs w:val="20"/>
              </w:rPr>
            </w:pPr>
            <w:r w:rsidRPr="00854515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우수 서포터즈 선정 하여 대교 Speaking 서포터즈</w:t>
            </w:r>
            <w:r w:rsidR="00F2758B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 xml:space="preserve"> 6</w:t>
            </w:r>
            <w:r w:rsidRPr="00854515">
              <w:rPr>
                <w:rFonts w:ascii="맑은 고딕" w:eastAsia="맑은 고딕" w:hAnsi="맑은 고딕" w:hint="eastAsia"/>
                <w:b/>
                <w:bCs/>
                <w:color w:val="000000" w:themeColor="text1"/>
                <w:szCs w:val="20"/>
              </w:rPr>
              <w:t>기 활동 기회 제공</w:t>
            </w:r>
          </w:p>
        </w:tc>
      </w:tr>
    </w:tbl>
    <w:p w:rsidR="000A3D96" w:rsidRPr="00CD4691" w:rsidRDefault="000A3D96" w:rsidP="00854515">
      <w:pPr>
        <w:widowControl/>
        <w:tabs>
          <w:tab w:val="num" w:pos="720"/>
        </w:tabs>
        <w:wordWrap/>
        <w:autoSpaceDE/>
        <w:autoSpaceDN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CD4691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* 사전</w:t>
      </w:r>
      <w:r w:rsidR="00AA75EE" w:rsidRPr="00CD4691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 </w:t>
      </w:r>
      <w:r w:rsidRPr="00CD4691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예고 없이 수업 결강</w:t>
      </w:r>
      <w:r w:rsidR="00854515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하거나 미션을 이행하지 않을시 </w:t>
      </w:r>
      <w:r w:rsidRPr="00CD4691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서포터즈 활동에서 제외될 수 있습니다. </w:t>
      </w:r>
      <w:r w:rsidRPr="00CD4691">
        <w:rPr>
          <w:rFonts w:ascii="맑은 고딕" w:eastAsia="맑은 고딕" w:hAnsi="맑은 고딕" w:cs="굴림"/>
          <w:bCs/>
          <w:color w:val="000000" w:themeColor="text1"/>
          <w:kern w:val="0"/>
          <w:szCs w:val="20"/>
        </w:rPr>
        <w:br/>
      </w:r>
      <w:r w:rsidRPr="00CD4691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* 서포터즈 활동내역 및 수업음성파일은 대교</w:t>
      </w:r>
      <w:r w:rsidR="00725C54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Speaking</w:t>
      </w:r>
      <w:r w:rsidRPr="00CD4691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홍보에 활용될 수 있습니다.</w:t>
      </w:r>
    </w:p>
    <w:p w:rsidR="00552061" w:rsidRPr="00CD4691" w:rsidRDefault="00C760D5" w:rsidP="00552061">
      <w:pPr>
        <w:widowControl/>
        <w:wordWrap/>
        <w:autoSpaceDE/>
        <w:autoSpaceDN/>
        <w:rPr>
          <w:rFonts w:ascii="맑은 고딕" w:eastAsia="맑은 고딕" w:hAnsi="맑은 고딕" w:cs="굴림"/>
          <w:b/>
          <w:color w:val="000000" w:themeColor="text1"/>
          <w:kern w:val="0"/>
          <w:sz w:val="22"/>
          <w:szCs w:val="24"/>
        </w:rPr>
      </w:pPr>
      <w:r w:rsidRPr="00CD4691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  <w:szCs w:val="24"/>
        </w:rPr>
        <w:t>3</w:t>
      </w:r>
      <w:r w:rsidR="00552061" w:rsidRPr="00CD4691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  <w:szCs w:val="24"/>
        </w:rPr>
        <w:t>. 지원 각오</w:t>
      </w:r>
    </w:p>
    <w:p w:rsidR="00552061" w:rsidRPr="00D554A5" w:rsidRDefault="00552061" w:rsidP="00552061">
      <w:pPr>
        <w:widowControl/>
        <w:wordWrap/>
        <w:autoSpaceDE/>
        <w:autoSpaceDN/>
        <w:rPr>
          <w:rFonts w:ascii="맑은 고딕" w:eastAsia="맑은 고딕" w:hAnsi="맑은 고딕" w:cs="굴림"/>
          <w:color w:val="000000" w:themeColor="text1"/>
          <w:kern w:val="0"/>
          <w:sz w:val="18"/>
          <w:szCs w:val="24"/>
        </w:rPr>
      </w:pPr>
    </w:p>
    <w:p w:rsidR="00407EBE" w:rsidRDefault="00407EBE" w:rsidP="00A76909">
      <w:pPr>
        <w:widowControl/>
        <w:wordWrap/>
        <w:autoSpaceDE/>
        <w:autoSpaceDN/>
        <w:rPr>
          <w:rFonts w:ascii="맑은 고딕" w:eastAsia="맑은 고딕" w:hAnsi="맑은 고딕" w:cs="굴림"/>
          <w:color w:val="000000" w:themeColor="text1"/>
          <w:kern w:val="0"/>
          <w:sz w:val="22"/>
          <w:szCs w:val="24"/>
        </w:rPr>
      </w:pPr>
    </w:p>
    <w:p w:rsidR="00E128D2" w:rsidRDefault="00976ECF" w:rsidP="00516117">
      <w:pPr>
        <w:widowControl/>
        <w:wordWrap/>
        <w:autoSpaceDE/>
        <w:autoSpaceDN/>
      </w:pPr>
      <w:r w:rsidRPr="00CD4691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  <w:szCs w:val="24"/>
        </w:rPr>
        <w:t>4</w:t>
      </w:r>
      <w:r w:rsidR="00552061" w:rsidRPr="00CD4691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  <w:szCs w:val="24"/>
        </w:rPr>
        <w:t>. 제출</w:t>
      </w:r>
      <w:r w:rsidR="003D3E14" w:rsidRPr="00CD4691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  <w:szCs w:val="24"/>
        </w:rPr>
        <w:t>방법</w:t>
      </w:r>
      <w:r w:rsidR="00516117" w:rsidRPr="00CD4691">
        <w:rPr>
          <w:rFonts w:ascii="맑은 고딕" w:eastAsia="맑은 고딕" w:hAnsi="맑은 고딕" w:cs="굴림"/>
          <w:color w:val="000000" w:themeColor="text1"/>
          <w:kern w:val="0"/>
          <w:sz w:val="22"/>
          <w:szCs w:val="24"/>
        </w:rPr>
        <w:br/>
      </w:r>
      <w:r w:rsidR="00516117" w:rsidRPr="00CD4691">
        <w:rPr>
          <w:rFonts w:hint="eastAsia"/>
        </w:rPr>
        <w:t xml:space="preserve">- </w:t>
      </w:r>
      <w:r w:rsidR="00312B2A" w:rsidRPr="00CD4691">
        <w:rPr>
          <w:rFonts w:hint="eastAsia"/>
        </w:rPr>
        <w:t xml:space="preserve">이메일 접수 : </w:t>
      </w:r>
      <w:r w:rsidR="00407EBE" w:rsidRPr="00437A0C">
        <w:rPr>
          <w:rFonts w:hint="eastAsia"/>
          <w:b/>
          <w:color w:val="002060"/>
        </w:rPr>
        <w:t>miyoung_an@daek</w:t>
      </w:r>
      <w:r w:rsidR="006B286D">
        <w:rPr>
          <w:rFonts w:hint="eastAsia"/>
          <w:b/>
          <w:color w:val="002060"/>
        </w:rPr>
        <w:t>y</w:t>
      </w:r>
      <w:r w:rsidR="00407EBE" w:rsidRPr="00437A0C">
        <w:rPr>
          <w:rFonts w:hint="eastAsia"/>
          <w:b/>
          <w:color w:val="002060"/>
        </w:rPr>
        <w:t>o.co.kr</w:t>
      </w:r>
      <w:r w:rsidR="00516117" w:rsidRPr="00CD4691">
        <w:rPr>
          <w:rFonts w:hint="eastAsia"/>
        </w:rPr>
        <w:br/>
        <w:t>- 메일 제목 : 대교</w:t>
      </w:r>
      <w:r w:rsidR="00725C54">
        <w:rPr>
          <w:rFonts w:hint="eastAsia"/>
        </w:rPr>
        <w:t xml:space="preserve"> Speaking</w:t>
      </w:r>
      <w:r w:rsidR="009F2D77">
        <w:rPr>
          <w:rFonts w:hint="eastAsia"/>
        </w:rPr>
        <w:t>_</w:t>
      </w:r>
      <w:r w:rsidR="00516117" w:rsidRPr="00CD4691">
        <w:rPr>
          <w:rFonts w:hint="eastAsia"/>
        </w:rPr>
        <w:t>서포터즈</w:t>
      </w:r>
      <w:r w:rsidR="00DD41ED">
        <w:rPr>
          <w:rFonts w:hint="eastAsia"/>
        </w:rPr>
        <w:t>5</w:t>
      </w:r>
      <w:r w:rsidR="009F2D77">
        <w:rPr>
          <w:rFonts w:hint="eastAsia"/>
        </w:rPr>
        <w:t>기_참가신청서_</w:t>
      </w:r>
      <w:r w:rsidR="00516117" w:rsidRPr="00CD4691">
        <w:rPr>
          <w:rFonts w:hint="eastAsia"/>
        </w:rPr>
        <w:t>지원</w:t>
      </w:r>
      <w:r w:rsidR="00AA75EE" w:rsidRPr="00CD4691">
        <w:rPr>
          <w:rFonts w:hint="eastAsia"/>
        </w:rPr>
        <w:t>자</w:t>
      </w:r>
      <w:r w:rsidR="00516117" w:rsidRPr="00CD4691">
        <w:rPr>
          <w:rFonts w:hint="eastAsia"/>
        </w:rPr>
        <w:t>_</w:t>
      </w:r>
      <w:r w:rsidR="00AA75EE" w:rsidRPr="00CD4691">
        <w:rPr>
          <w:rFonts w:hint="eastAsia"/>
        </w:rPr>
        <w:t>김대교</w:t>
      </w:r>
      <w:r w:rsidR="00516117" w:rsidRPr="00CD4691">
        <w:rPr>
          <w:rFonts w:hint="eastAsia"/>
        </w:rPr>
        <w:t xml:space="preserve"> </w:t>
      </w:r>
      <w:r w:rsidR="00516117" w:rsidRPr="00CD4691">
        <w:br/>
      </w:r>
      <w:r w:rsidR="00516117" w:rsidRPr="00CD4691">
        <w:rPr>
          <w:rFonts w:hint="eastAsia"/>
        </w:rPr>
        <w:t xml:space="preserve">             </w:t>
      </w:r>
      <w:r w:rsidR="00A76909" w:rsidRPr="00CD4691">
        <w:rPr>
          <w:rFonts w:hint="eastAsia"/>
        </w:rPr>
        <w:t xml:space="preserve">지원서 파일 제목 : </w:t>
      </w:r>
      <w:r w:rsidR="009F2D77" w:rsidRPr="00CD4691">
        <w:rPr>
          <w:rFonts w:hint="eastAsia"/>
        </w:rPr>
        <w:t>대교</w:t>
      </w:r>
      <w:r w:rsidR="00725C54">
        <w:rPr>
          <w:rFonts w:hint="eastAsia"/>
        </w:rPr>
        <w:t xml:space="preserve"> Speaking</w:t>
      </w:r>
      <w:r w:rsidR="009F2D77">
        <w:rPr>
          <w:rFonts w:hint="eastAsia"/>
        </w:rPr>
        <w:t>_</w:t>
      </w:r>
      <w:r w:rsidR="009F2D77" w:rsidRPr="00CD4691">
        <w:rPr>
          <w:rFonts w:hint="eastAsia"/>
        </w:rPr>
        <w:t>서포터즈</w:t>
      </w:r>
      <w:r w:rsidR="00DD41ED">
        <w:rPr>
          <w:rFonts w:hint="eastAsia"/>
        </w:rPr>
        <w:t>5</w:t>
      </w:r>
      <w:r w:rsidR="009F2D77">
        <w:rPr>
          <w:rFonts w:hint="eastAsia"/>
        </w:rPr>
        <w:t>기_참가신청서_</w:t>
      </w:r>
      <w:r w:rsidR="009F2D77" w:rsidRPr="00CD4691">
        <w:rPr>
          <w:rFonts w:hint="eastAsia"/>
        </w:rPr>
        <w:t>지원자_김대교</w:t>
      </w:r>
    </w:p>
    <w:p w:rsidR="00D554A5" w:rsidRDefault="00D554A5" w:rsidP="00516117">
      <w:pPr>
        <w:widowControl/>
        <w:wordWrap/>
        <w:autoSpaceDE/>
        <w:autoSpaceDN/>
      </w:pPr>
    </w:p>
    <w:p w:rsidR="00D554A5" w:rsidRDefault="00D554A5" w:rsidP="00516117">
      <w:pPr>
        <w:widowControl/>
        <w:wordWrap/>
        <w:autoSpaceDE/>
        <w:autoSpaceDN/>
      </w:pPr>
    </w:p>
    <w:p w:rsidR="00D554A5" w:rsidRPr="00D554A5" w:rsidRDefault="00D554A5" w:rsidP="00D554A5">
      <w:pPr>
        <w:pStyle w:val="a4"/>
        <w:spacing w:line="480" w:lineRule="auto"/>
        <w:ind w:left="600"/>
        <w:jc w:val="center"/>
        <w:rPr>
          <w:rStyle w:val="a3"/>
          <w:rFonts w:ascii="나눔고딕" w:eastAsia="나눔고딕" w:hAnsi="나눔고딕"/>
          <w:sz w:val="36"/>
          <w:szCs w:val="20"/>
        </w:rPr>
      </w:pPr>
      <w:r w:rsidRPr="00D554A5">
        <w:rPr>
          <w:rStyle w:val="a3"/>
          <w:rFonts w:ascii="나눔고딕" w:eastAsia="나눔고딕" w:hAnsi="나눔고딕" w:hint="eastAsia"/>
          <w:sz w:val="36"/>
          <w:szCs w:val="20"/>
        </w:rPr>
        <w:t>&lt; 개인정보 활용 동의서 &gt;</w:t>
      </w:r>
    </w:p>
    <w:p w:rsidR="00D554A5" w:rsidRPr="00D554A5" w:rsidRDefault="00D554A5" w:rsidP="00D554A5">
      <w:pPr>
        <w:pStyle w:val="a4"/>
        <w:numPr>
          <w:ilvl w:val="0"/>
          <w:numId w:val="23"/>
        </w:numPr>
        <w:spacing w:line="480" w:lineRule="auto"/>
        <w:ind w:left="600"/>
      </w:pPr>
      <w:r w:rsidRPr="00D554A5">
        <w:rPr>
          <w:rStyle w:val="a3"/>
          <w:rFonts w:ascii="나눔고딕" w:eastAsia="나눔고딕" w:hAnsi="나눔고딕" w:hint="eastAsia"/>
          <w:sz w:val="20"/>
          <w:szCs w:val="20"/>
        </w:rPr>
        <w:t>수집하려는 개인정보의 항목</w:t>
      </w:r>
      <w:r>
        <w:br/>
      </w:r>
      <w:r w:rsidRPr="00D554A5">
        <w:rPr>
          <w:rFonts w:ascii="나눔고딕" w:eastAsia="나눔고딕" w:hAnsi="나눔고딕" w:hint="eastAsia"/>
          <w:sz w:val="20"/>
          <w:szCs w:val="20"/>
        </w:rPr>
        <w:t>대교 Speaking에서는 서포터즈 신청 및 운영을 위해 다음의 개인정보를 수집하고 있습니다.</w:t>
      </w:r>
      <w:r>
        <w:rPr>
          <w:rFonts w:ascii="나눔고딕" w:eastAsia="나눔고딕" w:hAnsi="나눔고딕"/>
          <w:sz w:val="20"/>
          <w:szCs w:val="20"/>
        </w:rPr>
        <w:br/>
      </w:r>
      <w:r w:rsidRPr="00D554A5">
        <w:rPr>
          <w:rFonts w:ascii="나눔고딕" w:eastAsia="나눔고딕" w:hAnsi="나눔고딕" w:hint="eastAsia"/>
          <w:sz w:val="20"/>
          <w:szCs w:val="20"/>
        </w:rPr>
        <w:t xml:space="preserve">- 성명, 전화번호, 나이, 성별, </w:t>
      </w:r>
      <w:r>
        <w:rPr>
          <w:rFonts w:ascii="나눔고딕" w:eastAsia="나눔고딕" w:hAnsi="나눔고딕" w:hint="eastAsia"/>
          <w:sz w:val="20"/>
          <w:szCs w:val="20"/>
        </w:rPr>
        <w:t>네이버 Blog 및 기타 SNS URL</w:t>
      </w:r>
      <w:r w:rsidRPr="00D554A5">
        <w:rPr>
          <w:rFonts w:ascii="나눔고딕" w:eastAsia="나눔고딕" w:hAnsi="나눔고딕" w:hint="eastAsia"/>
          <w:sz w:val="20"/>
          <w:szCs w:val="20"/>
        </w:rPr>
        <w:t xml:space="preserve">, 대교 Speaking 아이디 </w:t>
      </w:r>
    </w:p>
    <w:p w:rsidR="00D554A5" w:rsidRDefault="00D554A5" w:rsidP="00D554A5">
      <w:pPr>
        <w:pStyle w:val="a4"/>
        <w:spacing w:line="480" w:lineRule="auto"/>
        <w:ind w:leftChars="120" w:left="602" w:hangingChars="196" w:hanging="362"/>
      </w:pPr>
      <w:r>
        <w:rPr>
          <w:rStyle w:val="a3"/>
          <w:rFonts w:ascii="나눔고딕" w:eastAsia="나눔고딕" w:hAnsi="나눔고딕" w:hint="eastAsia"/>
          <w:sz w:val="20"/>
          <w:szCs w:val="20"/>
        </w:rPr>
        <w:t>2. 개인정보의 수집 및 이용 목적</w:t>
      </w:r>
      <w:r>
        <w:br/>
      </w:r>
      <w:r>
        <w:rPr>
          <w:rFonts w:ascii="나눔고딕" w:eastAsia="나눔고딕" w:hAnsi="나눔고딕" w:hint="eastAsia"/>
          <w:sz w:val="20"/>
          <w:szCs w:val="20"/>
        </w:rPr>
        <w:t>- 성명, 전화번호, 나이 : 본인 식별 절차에 이용</w:t>
      </w:r>
      <w:r>
        <w:br/>
      </w:r>
      <w:r>
        <w:rPr>
          <w:rFonts w:ascii="나눔고딕" w:eastAsia="나눔고딕" w:hAnsi="나눔고딕" w:hint="eastAsia"/>
          <w:sz w:val="20"/>
          <w:szCs w:val="20"/>
        </w:rPr>
        <w:t>- 기타 항목 : 대교 Speaking 온라인 서포터즈 활동에 필요한 자료</w:t>
      </w:r>
      <w:r>
        <w:rPr>
          <w:rFonts w:ascii="MS Mincho" w:eastAsia="MS Mincho" w:hAnsi="MS Mincho" w:cs="MS Mincho" w:hint="eastAsia"/>
          <w:sz w:val="20"/>
          <w:szCs w:val="20"/>
        </w:rPr>
        <w:t>​</w:t>
      </w:r>
    </w:p>
    <w:p w:rsidR="00D554A5" w:rsidRDefault="00D554A5" w:rsidP="00D554A5">
      <w:pPr>
        <w:pStyle w:val="a4"/>
        <w:spacing w:line="480" w:lineRule="auto"/>
        <w:ind w:firstLineChars="99" w:firstLine="183"/>
      </w:pPr>
      <w:r>
        <w:rPr>
          <w:rStyle w:val="a3"/>
          <w:rFonts w:ascii="나눔고딕" w:eastAsia="나눔고딕" w:hAnsi="나눔고딕" w:hint="eastAsia"/>
          <w:sz w:val="20"/>
          <w:szCs w:val="20"/>
        </w:rPr>
        <w:t>3. 개인정보의 보유 및 이용 기간</w:t>
      </w:r>
    </w:p>
    <w:p w:rsidR="00D554A5" w:rsidRDefault="00D554A5" w:rsidP="00D554A5">
      <w:pPr>
        <w:pStyle w:val="a4"/>
        <w:spacing w:line="480" w:lineRule="auto"/>
        <w:ind w:left="600"/>
        <w:rPr>
          <w:rFonts w:ascii="나눔고딕" w:eastAsia="나눔고딕" w:hAnsi="나눔고딕"/>
          <w:sz w:val="20"/>
          <w:szCs w:val="20"/>
        </w:rPr>
      </w:pPr>
      <w:r>
        <w:rPr>
          <w:rFonts w:ascii="나눔고딕" w:eastAsia="나눔고딕" w:hAnsi="나눔고딕" w:hint="eastAsia"/>
          <w:sz w:val="20"/>
          <w:szCs w:val="20"/>
        </w:rPr>
        <w:t>수집된 정보는 서포터즈 활동시까지 보유 및 이용됩니다.</w:t>
      </w:r>
    </w:p>
    <w:p w:rsidR="00D554A5" w:rsidRPr="00B72516" w:rsidRDefault="00D554A5" w:rsidP="00D554A5">
      <w:pPr>
        <w:pStyle w:val="a4"/>
        <w:spacing w:line="480" w:lineRule="auto"/>
        <w:ind w:left="600"/>
        <w:rPr>
          <w:rFonts w:asciiTheme="minorEastAsia" w:hAnsiTheme="minorEastAsia"/>
          <w:b/>
          <w:sz w:val="14"/>
        </w:rPr>
      </w:pPr>
      <w:r>
        <w:rPr>
          <w:rFonts w:ascii="나눔고딕" w:eastAsia="나눔고딕" w:hAnsi="나눔고딕" w:hint="eastAsia"/>
          <w:sz w:val="20"/>
          <w:szCs w:val="20"/>
        </w:rPr>
        <w:t>본인은 개인정보 수집 및 이용내용을 확인하였으며 이에 동의합니다.</w:t>
      </w:r>
    </w:p>
    <w:p w:rsidR="00D554A5" w:rsidRPr="00B72516" w:rsidRDefault="00D554A5" w:rsidP="00D554A5">
      <w:pPr>
        <w:jc w:val="center"/>
        <w:rPr>
          <w:rFonts w:asciiTheme="minorEastAsia" w:hAnsiTheme="minorEastAsia"/>
          <w:b/>
          <w:sz w:val="22"/>
        </w:rPr>
      </w:pPr>
      <w:r w:rsidRPr="00B72516">
        <w:rPr>
          <w:rFonts w:asciiTheme="minorEastAsia" w:hAnsiTheme="minorEastAsia" w:hint="eastAsia"/>
          <w:b/>
          <w:sz w:val="22"/>
        </w:rPr>
        <w:t>201</w:t>
      </w:r>
      <w:r>
        <w:rPr>
          <w:rFonts w:asciiTheme="minorEastAsia" w:hAnsiTheme="minorEastAsia" w:hint="eastAsia"/>
          <w:b/>
          <w:sz w:val="22"/>
        </w:rPr>
        <w:t>6</w:t>
      </w:r>
      <w:r w:rsidRPr="00B72516">
        <w:rPr>
          <w:rFonts w:asciiTheme="minorEastAsia" w:hAnsiTheme="minorEastAsia" w:hint="eastAsia"/>
          <w:b/>
          <w:sz w:val="22"/>
        </w:rPr>
        <w:t xml:space="preserve">년  </w:t>
      </w:r>
      <w:r>
        <w:rPr>
          <w:rFonts w:asciiTheme="minorEastAsia" w:hAnsiTheme="minorEastAsia" w:hint="eastAsia"/>
          <w:b/>
          <w:sz w:val="22"/>
        </w:rPr>
        <w:t xml:space="preserve">  </w:t>
      </w:r>
      <w:r w:rsidRPr="00B72516">
        <w:rPr>
          <w:rFonts w:asciiTheme="minorEastAsia" w:hAnsiTheme="minorEastAsia" w:hint="eastAsia"/>
          <w:b/>
          <w:sz w:val="22"/>
        </w:rPr>
        <w:t xml:space="preserve">   </w:t>
      </w:r>
      <w:r>
        <w:rPr>
          <w:rFonts w:asciiTheme="minorEastAsia" w:hAnsiTheme="minorEastAsia" w:hint="eastAsia"/>
          <w:b/>
          <w:sz w:val="22"/>
        </w:rPr>
        <w:t xml:space="preserve"> 3</w:t>
      </w:r>
      <w:r w:rsidRPr="00B72516">
        <w:rPr>
          <w:rFonts w:asciiTheme="minorEastAsia" w:hAnsiTheme="minorEastAsia" w:hint="eastAsia"/>
          <w:b/>
          <w:sz w:val="22"/>
        </w:rPr>
        <w:t xml:space="preserve">월  </w:t>
      </w:r>
      <w:r>
        <w:rPr>
          <w:rFonts w:asciiTheme="minorEastAsia" w:hAnsiTheme="minorEastAsia" w:hint="eastAsia"/>
          <w:b/>
          <w:sz w:val="22"/>
        </w:rPr>
        <w:t xml:space="preserve">    </w:t>
      </w:r>
      <w:r w:rsidRPr="00B72516">
        <w:rPr>
          <w:rFonts w:asciiTheme="minorEastAsia" w:hAnsiTheme="minorEastAsia" w:hint="eastAsia"/>
          <w:b/>
          <w:sz w:val="22"/>
        </w:rPr>
        <w:t xml:space="preserve">  일</w:t>
      </w:r>
    </w:p>
    <w:p w:rsidR="00D554A5" w:rsidRPr="00D554A5" w:rsidRDefault="00D554A5" w:rsidP="00D554A5">
      <w:pPr>
        <w:jc w:val="center"/>
        <w:rPr>
          <w:rFonts w:asciiTheme="minorEastAsia" w:hAnsiTheme="minorEastAsia"/>
          <w:b/>
          <w:sz w:val="22"/>
        </w:rPr>
      </w:pPr>
      <w:r w:rsidRPr="00B72516">
        <w:rPr>
          <w:rFonts w:asciiTheme="minorEastAsia" w:hAnsiTheme="minorEastAsia" w:hint="eastAsia"/>
          <w:b/>
          <w:sz w:val="22"/>
        </w:rPr>
        <w:t xml:space="preserve">                                                지원자 : </w:t>
      </w:r>
      <w:r>
        <w:rPr>
          <w:rFonts w:asciiTheme="minorEastAsia" w:hAnsiTheme="minorEastAsia" w:hint="eastAsia"/>
          <w:b/>
          <w:sz w:val="22"/>
        </w:rPr>
        <w:t xml:space="preserve">           </w:t>
      </w:r>
      <w:r w:rsidRPr="00B72516">
        <w:rPr>
          <w:rFonts w:asciiTheme="minorEastAsia" w:hAnsiTheme="minorEastAsia" w:hint="eastAsia"/>
          <w:b/>
          <w:sz w:val="22"/>
        </w:rPr>
        <w:t>( 인 )</w:t>
      </w:r>
    </w:p>
    <w:sectPr w:rsidR="00D554A5" w:rsidRPr="00D554A5" w:rsidSect="00F00B9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E8" w:rsidRDefault="000A02E8" w:rsidP="00963D36">
      <w:pPr>
        <w:spacing w:after="0" w:line="240" w:lineRule="auto"/>
      </w:pPr>
      <w:r>
        <w:separator/>
      </w:r>
    </w:p>
  </w:endnote>
  <w:endnote w:type="continuationSeparator" w:id="0">
    <w:p w:rsidR="000A02E8" w:rsidRDefault="000A02E8" w:rsidP="0096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Arial Unicode MS"/>
    <w:panose1 w:val="020D0304000000000000"/>
    <w:charset w:val="81"/>
    <w:family w:val="modern"/>
    <w:pitch w:val="variable"/>
    <w:sig w:usb0="800002A7" w:usb1="29D7FCFB" w:usb2="00000010" w:usb3="00000000" w:csb0="0008000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휴먼매직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E8" w:rsidRDefault="000A02E8" w:rsidP="00963D36">
      <w:pPr>
        <w:spacing w:after="0" w:line="240" w:lineRule="auto"/>
      </w:pPr>
      <w:r>
        <w:separator/>
      </w:r>
    </w:p>
  </w:footnote>
  <w:footnote w:type="continuationSeparator" w:id="0">
    <w:p w:rsidR="000A02E8" w:rsidRDefault="000A02E8" w:rsidP="0096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15BE"/>
    <w:multiLevelType w:val="hybridMultilevel"/>
    <w:tmpl w:val="E5D8443E"/>
    <w:lvl w:ilvl="0" w:tplc="921234FA">
      <w:start w:val="1"/>
      <w:numFmt w:val="bullet"/>
      <w:lvlText w:val=""/>
      <w:lvlJc w:val="left"/>
      <w:pPr>
        <w:ind w:left="480" w:hanging="360"/>
      </w:pPr>
      <w:rPr>
        <w:rFonts w:ascii="Wingdings" w:eastAsia="나눔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">
    <w:nsid w:val="1502251D"/>
    <w:multiLevelType w:val="hybridMultilevel"/>
    <w:tmpl w:val="0FF81D22"/>
    <w:lvl w:ilvl="0" w:tplc="CAF80E1E">
      <w:start w:val="3"/>
      <w:numFmt w:val="bullet"/>
      <w:lvlText w:val=""/>
      <w:lvlJc w:val="left"/>
      <w:pPr>
        <w:ind w:left="760" w:hanging="360"/>
      </w:pPr>
      <w:rPr>
        <w:rFonts w:ascii="Wingdings" w:eastAsia="휴먼매직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EEB5DEE"/>
    <w:multiLevelType w:val="hybridMultilevel"/>
    <w:tmpl w:val="C1C43326"/>
    <w:lvl w:ilvl="0" w:tplc="6E203F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1405A28"/>
    <w:multiLevelType w:val="hybridMultilevel"/>
    <w:tmpl w:val="AB2059EA"/>
    <w:lvl w:ilvl="0" w:tplc="343C5B5E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3BF1ECE"/>
    <w:multiLevelType w:val="hybridMultilevel"/>
    <w:tmpl w:val="79226F8E"/>
    <w:lvl w:ilvl="0" w:tplc="E14CD0E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5">
    <w:nsid w:val="287C5452"/>
    <w:multiLevelType w:val="hybridMultilevel"/>
    <w:tmpl w:val="41A60174"/>
    <w:lvl w:ilvl="0" w:tplc="34C83914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A163049"/>
    <w:multiLevelType w:val="hybridMultilevel"/>
    <w:tmpl w:val="DCAC3BB2"/>
    <w:lvl w:ilvl="0" w:tplc="2FDEDF5E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10C2305"/>
    <w:multiLevelType w:val="hybridMultilevel"/>
    <w:tmpl w:val="46C45D7A"/>
    <w:lvl w:ilvl="0" w:tplc="9B86F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17AEF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59A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BBB0CA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8A7426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3341C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B14E0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8B475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4AA0B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>
    <w:nsid w:val="443C77A5"/>
    <w:multiLevelType w:val="hybridMultilevel"/>
    <w:tmpl w:val="6D8AC0C2"/>
    <w:lvl w:ilvl="0" w:tplc="537E88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F6B0B8E"/>
    <w:multiLevelType w:val="hybridMultilevel"/>
    <w:tmpl w:val="9D961CD2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53774A01"/>
    <w:multiLevelType w:val="hybridMultilevel"/>
    <w:tmpl w:val="8D06AA66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57A100D2"/>
    <w:multiLevelType w:val="hybridMultilevel"/>
    <w:tmpl w:val="6966C63C"/>
    <w:lvl w:ilvl="0" w:tplc="8AA441F2">
      <w:start w:val="3"/>
      <w:numFmt w:val="bullet"/>
      <w:lvlText w:val=""/>
      <w:lvlJc w:val="left"/>
      <w:pPr>
        <w:ind w:left="11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>
    <w:nsid w:val="5A244E99"/>
    <w:multiLevelType w:val="hybridMultilevel"/>
    <w:tmpl w:val="F8F6819A"/>
    <w:lvl w:ilvl="0" w:tplc="6ACEEF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AE66BDF"/>
    <w:multiLevelType w:val="hybridMultilevel"/>
    <w:tmpl w:val="CF18735A"/>
    <w:lvl w:ilvl="0" w:tplc="32CABDB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>
    <w:nsid w:val="5F602289"/>
    <w:multiLevelType w:val="hybridMultilevel"/>
    <w:tmpl w:val="2BE6913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1C22758"/>
    <w:multiLevelType w:val="hybridMultilevel"/>
    <w:tmpl w:val="334AEFE6"/>
    <w:lvl w:ilvl="0" w:tplc="ECA29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80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AC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4F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00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CC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E2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C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44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0102E8"/>
    <w:multiLevelType w:val="hybridMultilevel"/>
    <w:tmpl w:val="6E1A34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71A24D2"/>
    <w:multiLevelType w:val="hybridMultilevel"/>
    <w:tmpl w:val="42AAE8BC"/>
    <w:lvl w:ilvl="0" w:tplc="3F145C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F295197"/>
    <w:multiLevelType w:val="hybridMultilevel"/>
    <w:tmpl w:val="BCCA09AA"/>
    <w:lvl w:ilvl="0" w:tplc="2F6820CC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010621A"/>
    <w:multiLevelType w:val="hybridMultilevel"/>
    <w:tmpl w:val="EADE02FA"/>
    <w:lvl w:ilvl="0" w:tplc="430E0592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04B4809"/>
    <w:multiLevelType w:val="hybridMultilevel"/>
    <w:tmpl w:val="82845F4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>
    <w:nsid w:val="73252436"/>
    <w:multiLevelType w:val="hybridMultilevel"/>
    <w:tmpl w:val="B60EE050"/>
    <w:lvl w:ilvl="0" w:tplc="C73264C8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  <w:color w:val="000000" w:themeColor="text1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D6C6900"/>
    <w:multiLevelType w:val="hybridMultilevel"/>
    <w:tmpl w:val="D2164764"/>
    <w:lvl w:ilvl="0" w:tplc="2F6820CC">
      <w:start w:val="3"/>
      <w:numFmt w:val="bullet"/>
      <w:lvlText w:val=""/>
      <w:lvlJc w:val="left"/>
      <w:pPr>
        <w:ind w:left="3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5"/>
  </w:num>
  <w:num w:numId="9">
    <w:abstractNumId w:val="19"/>
  </w:num>
  <w:num w:numId="10">
    <w:abstractNumId w:val="21"/>
  </w:num>
  <w:num w:numId="11">
    <w:abstractNumId w:val="17"/>
  </w:num>
  <w:num w:numId="12">
    <w:abstractNumId w:val="20"/>
  </w:num>
  <w:num w:numId="13">
    <w:abstractNumId w:val="18"/>
  </w:num>
  <w:num w:numId="14">
    <w:abstractNumId w:val="22"/>
  </w:num>
  <w:num w:numId="15">
    <w:abstractNumId w:val="3"/>
  </w:num>
  <w:num w:numId="16">
    <w:abstractNumId w:val="2"/>
  </w:num>
  <w:num w:numId="17">
    <w:abstractNumId w:val="16"/>
  </w:num>
  <w:num w:numId="18">
    <w:abstractNumId w:val="14"/>
  </w:num>
  <w:num w:numId="19">
    <w:abstractNumId w:val="9"/>
  </w:num>
  <w:num w:numId="20">
    <w:abstractNumId w:val="10"/>
  </w:num>
  <w:num w:numId="21">
    <w:abstractNumId w:val="15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43C"/>
    <w:rsid w:val="00021D9E"/>
    <w:rsid w:val="0003271A"/>
    <w:rsid w:val="00034421"/>
    <w:rsid w:val="00071856"/>
    <w:rsid w:val="00073C08"/>
    <w:rsid w:val="00077594"/>
    <w:rsid w:val="00085C26"/>
    <w:rsid w:val="000875F7"/>
    <w:rsid w:val="000941C4"/>
    <w:rsid w:val="000A02E8"/>
    <w:rsid w:val="000A3D96"/>
    <w:rsid w:val="000C1C8D"/>
    <w:rsid w:val="000D1272"/>
    <w:rsid w:val="000E7705"/>
    <w:rsid w:val="000E77F5"/>
    <w:rsid w:val="00100EE6"/>
    <w:rsid w:val="00104FF7"/>
    <w:rsid w:val="0010501F"/>
    <w:rsid w:val="00105258"/>
    <w:rsid w:val="00105E56"/>
    <w:rsid w:val="0011005D"/>
    <w:rsid w:val="00127044"/>
    <w:rsid w:val="001276C7"/>
    <w:rsid w:val="0013023D"/>
    <w:rsid w:val="00133E16"/>
    <w:rsid w:val="001353D9"/>
    <w:rsid w:val="001421CB"/>
    <w:rsid w:val="0014776A"/>
    <w:rsid w:val="00152A1B"/>
    <w:rsid w:val="00171805"/>
    <w:rsid w:val="001853F6"/>
    <w:rsid w:val="0018632D"/>
    <w:rsid w:val="00190A71"/>
    <w:rsid w:val="0019541A"/>
    <w:rsid w:val="001A33BB"/>
    <w:rsid w:val="001C720E"/>
    <w:rsid w:val="001E4848"/>
    <w:rsid w:val="00210D2D"/>
    <w:rsid w:val="002126E3"/>
    <w:rsid w:val="002323DD"/>
    <w:rsid w:val="00232875"/>
    <w:rsid w:val="002623B8"/>
    <w:rsid w:val="00271231"/>
    <w:rsid w:val="00273776"/>
    <w:rsid w:val="00280D34"/>
    <w:rsid w:val="00281C1B"/>
    <w:rsid w:val="002841E5"/>
    <w:rsid w:val="00295505"/>
    <w:rsid w:val="002A18D8"/>
    <w:rsid w:val="002E0256"/>
    <w:rsid w:val="002F20D0"/>
    <w:rsid w:val="003001ED"/>
    <w:rsid w:val="003005F1"/>
    <w:rsid w:val="00311FCB"/>
    <w:rsid w:val="00312B2A"/>
    <w:rsid w:val="00312B56"/>
    <w:rsid w:val="00315C4D"/>
    <w:rsid w:val="00343372"/>
    <w:rsid w:val="00344944"/>
    <w:rsid w:val="00350583"/>
    <w:rsid w:val="003568B1"/>
    <w:rsid w:val="0036432C"/>
    <w:rsid w:val="003647AA"/>
    <w:rsid w:val="00367543"/>
    <w:rsid w:val="003A094E"/>
    <w:rsid w:val="003B22E4"/>
    <w:rsid w:val="003C4D94"/>
    <w:rsid w:val="003C7BBF"/>
    <w:rsid w:val="003D3E14"/>
    <w:rsid w:val="003E13C3"/>
    <w:rsid w:val="003E21D3"/>
    <w:rsid w:val="003E3A4F"/>
    <w:rsid w:val="003F565B"/>
    <w:rsid w:val="003F62D4"/>
    <w:rsid w:val="00407EBE"/>
    <w:rsid w:val="004266FC"/>
    <w:rsid w:val="00437A0C"/>
    <w:rsid w:val="00443A53"/>
    <w:rsid w:val="004457C1"/>
    <w:rsid w:val="0045778F"/>
    <w:rsid w:val="00487B3D"/>
    <w:rsid w:val="004961F9"/>
    <w:rsid w:val="004A1E61"/>
    <w:rsid w:val="004A4E65"/>
    <w:rsid w:val="004D3110"/>
    <w:rsid w:val="004E5A4A"/>
    <w:rsid w:val="004E7D08"/>
    <w:rsid w:val="004F07FA"/>
    <w:rsid w:val="004F1CE5"/>
    <w:rsid w:val="004F1E21"/>
    <w:rsid w:val="004F2075"/>
    <w:rsid w:val="004F3B49"/>
    <w:rsid w:val="004F5E61"/>
    <w:rsid w:val="005121D4"/>
    <w:rsid w:val="00516117"/>
    <w:rsid w:val="0051678C"/>
    <w:rsid w:val="00535069"/>
    <w:rsid w:val="00541114"/>
    <w:rsid w:val="00551554"/>
    <w:rsid w:val="00552061"/>
    <w:rsid w:val="005652BA"/>
    <w:rsid w:val="005A3A44"/>
    <w:rsid w:val="005A3D6B"/>
    <w:rsid w:val="005A57B6"/>
    <w:rsid w:val="005B0AC1"/>
    <w:rsid w:val="005B15D6"/>
    <w:rsid w:val="005B48AA"/>
    <w:rsid w:val="005C4B88"/>
    <w:rsid w:val="005D2F22"/>
    <w:rsid w:val="00601CB5"/>
    <w:rsid w:val="00625AEE"/>
    <w:rsid w:val="006402F8"/>
    <w:rsid w:val="00644BE3"/>
    <w:rsid w:val="006705F8"/>
    <w:rsid w:val="00687D8D"/>
    <w:rsid w:val="006946E3"/>
    <w:rsid w:val="006B286D"/>
    <w:rsid w:val="006C3CD7"/>
    <w:rsid w:val="006C7C07"/>
    <w:rsid w:val="006E6A51"/>
    <w:rsid w:val="006F6D87"/>
    <w:rsid w:val="00720D4F"/>
    <w:rsid w:val="00725C54"/>
    <w:rsid w:val="00740F94"/>
    <w:rsid w:val="0076398A"/>
    <w:rsid w:val="00763D48"/>
    <w:rsid w:val="007679B7"/>
    <w:rsid w:val="007A05EC"/>
    <w:rsid w:val="007A352F"/>
    <w:rsid w:val="007A53EE"/>
    <w:rsid w:val="007C5713"/>
    <w:rsid w:val="007D0A07"/>
    <w:rsid w:val="007D146C"/>
    <w:rsid w:val="007D4582"/>
    <w:rsid w:val="00801AE6"/>
    <w:rsid w:val="00804A1C"/>
    <w:rsid w:val="00813B57"/>
    <w:rsid w:val="0081616A"/>
    <w:rsid w:val="0084486E"/>
    <w:rsid w:val="0084517B"/>
    <w:rsid w:val="008523A7"/>
    <w:rsid w:val="00852D9A"/>
    <w:rsid w:val="008532D7"/>
    <w:rsid w:val="00854515"/>
    <w:rsid w:val="00856A02"/>
    <w:rsid w:val="00860054"/>
    <w:rsid w:val="008646CA"/>
    <w:rsid w:val="00870193"/>
    <w:rsid w:val="0087475B"/>
    <w:rsid w:val="008828AF"/>
    <w:rsid w:val="00885CA3"/>
    <w:rsid w:val="008906FA"/>
    <w:rsid w:val="00893947"/>
    <w:rsid w:val="00896E38"/>
    <w:rsid w:val="008D06E7"/>
    <w:rsid w:val="008E0D6C"/>
    <w:rsid w:val="008E774B"/>
    <w:rsid w:val="00900AD2"/>
    <w:rsid w:val="0090178B"/>
    <w:rsid w:val="00904E35"/>
    <w:rsid w:val="00917E94"/>
    <w:rsid w:val="009410AB"/>
    <w:rsid w:val="00944629"/>
    <w:rsid w:val="00963D36"/>
    <w:rsid w:val="00976ECF"/>
    <w:rsid w:val="009C1E1A"/>
    <w:rsid w:val="009C2BB7"/>
    <w:rsid w:val="009C4C41"/>
    <w:rsid w:val="009D1CDB"/>
    <w:rsid w:val="009D6DE4"/>
    <w:rsid w:val="009D7CF0"/>
    <w:rsid w:val="009E08BF"/>
    <w:rsid w:val="009F0987"/>
    <w:rsid w:val="009F2D77"/>
    <w:rsid w:val="009F7A6C"/>
    <w:rsid w:val="00A052ED"/>
    <w:rsid w:val="00A16686"/>
    <w:rsid w:val="00A32068"/>
    <w:rsid w:val="00A32076"/>
    <w:rsid w:val="00A422E8"/>
    <w:rsid w:val="00A52E75"/>
    <w:rsid w:val="00A57E1A"/>
    <w:rsid w:val="00A62607"/>
    <w:rsid w:val="00A70B76"/>
    <w:rsid w:val="00A76909"/>
    <w:rsid w:val="00A8709E"/>
    <w:rsid w:val="00A906C5"/>
    <w:rsid w:val="00A90B34"/>
    <w:rsid w:val="00A9143C"/>
    <w:rsid w:val="00AA012A"/>
    <w:rsid w:val="00AA75EE"/>
    <w:rsid w:val="00AB70D3"/>
    <w:rsid w:val="00AB75C8"/>
    <w:rsid w:val="00AD44B2"/>
    <w:rsid w:val="00AE2F6D"/>
    <w:rsid w:val="00AF5AFA"/>
    <w:rsid w:val="00AF6477"/>
    <w:rsid w:val="00B07100"/>
    <w:rsid w:val="00B21E8A"/>
    <w:rsid w:val="00B33B2F"/>
    <w:rsid w:val="00B5361A"/>
    <w:rsid w:val="00B666D7"/>
    <w:rsid w:val="00B84247"/>
    <w:rsid w:val="00BA11B4"/>
    <w:rsid w:val="00BA5AE3"/>
    <w:rsid w:val="00BD5377"/>
    <w:rsid w:val="00BE1108"/>
    <w:rsid w:val="00BE11AC"/>
    <w:rsid w:val="00C014E5"/>
    <w:rsid w:val="00C03F8A"/>
    <w:rsid w:val="00C04DD5"/>
    <w:rsid w:val="00C05B0A"/>
    <w:rsid w:val="00C1037D"/>
    <w:rsid w:val="00C35087"/>
    <w:rsid w:val="00C365FA"/>
    <w:rsid w:val="00C36945"/>
    <w:rsid w:val="00C516E7"/>
    <w:rsid w:val="00C629D8"/>
    <w:rsid w:val="00C645EB"/>
    <w:rsid w:val="00C72175"/>
    <w:rsid w:val="00C72854"/>
    <w:rsid w:val="00C760D5"/>
    <w:rsid w:val="00CB12F9"/>
    <w:rsid w:val="00CB7367"/>
    <w:rsid w:val="00CC1494"/>
    <w:rsid w:val="00CD11F2"/>
    <w:rsid w:val="00CD207D"/>
    <w:rsid w:val="00CD4691"/>
    <w:rsid w:val="00D0374D"/>
    <w:rsid w:val="00D04677"/>
    <w:rsid w:val="00D12615"/>
    <w:rsid w:val="00D127A4"/>
    <w:rsid w:val="00D40030"/>
    <w:rsid w:val="00D42829"/>
    <w:rsid w:val="00D449B4"/>
    <w:rsid w:val="00D44C73"/>
    <w:rsid w:val="00D554A5"/>
    <w:rsid w:val="00D62C31"/>
    <w:rsid w:val="00D738C5"/>
    <w:rsid w:val="00D7503F"/>
    <w:rsid w:val="00D80CCF"/>
    <w:rsid w:val="00D854E0"/>
    <w:rsid w:val="00D85BC5"/>
    <w:rsid w:val="00D9023D"/>
    <w:rsid w:val="00D9063E"/>
    <w:rsid w:val="00DD1DF7"/>
    <w:rsid w:val="00DD41ED"/>
    <w:rsid w:val="00DE4DFB"/>
    <w:rsid w:val="00DE5D5B"/>
    <w:rsid w:val="00E128D2"/>
    <w:rsid w:val="00E266E9"/>
    <w:rsid w:val="00E471C4"/>
    <w:rsid w:val="00E55FDC"/>
    <w:rsid w:val="00E61D88"/>
    <w:rsid w:val="00E7275F"/>
    <w:rsid w:val="00E828CA"/>
    <w:rsid w:val="00E82AFF"/>
    <w:rsid w:val="00E872C8"/>
    <w:rsid w:val="00E87BEF"/>
    <w:rsid w:val="00EA4212"/>
    <w:rsid w:val="00EB6C6D"/>
    <w:rsid w:val="00EE6534"/>
    <w:rsid w:val="00EF2089"/>
    <w:rsid w:val="00EF3699"/>
    <w:rsid w:val="00EF64F3"/>
    <w:rsid w:val="00F00B97"/>
    <w:rsid w:val="00F06AED"/>
    <w:rsid w:val="00F078CD"/>
    <w:rsid w:val="00F2241E"/>
    <w:rsid w:val="00F2758B"/>
    <w:rsid w:val="00F43D3F"/>
    <w:rsid w:val="00F52679"/>
    <w:rsid w:val="00F56211"/>
    <w:rsid w:val="00F73663"/>
    <w:rsid w:val="00F81E17"/>
    <w:rsid w:val="00F86F7F"/>
    <w:rsid w:val="00F92304"/>
    <w:rsid w:val="00F93C09"/>
    <w:rsid w:val="00F94715"/>
    <w:rsid w:val="00FB173B"/>
    <w:rsid w:val="00FC08FE"/>
    <w:rsid w:val="00FC550C"/>
    <w:rsid w:val="00FD5276"/>
    <w:rsid w:val="00FE152D"/>
    <w:rsid w:val="00FE27ED"/>
    <w:rsid w:val="00FF4CA2"/>
    <w:rsid w:val="00FF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4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944"/>
    <w:rPr>
      <w:b/>
      <w:bCs/>
    </w:rPr>
  </w:style>
  <w:style w:type="paragraph" w:styleId="a4">
    <w:name w:val="Normal (Web)"/>
    <w:basedOn w:val="a"/>
    <w:uiPriority w:val="99"/>
    <w:unhideWhenUsed/>
    <w:rsid w:val="0034494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071856"/>
    <w:pPr>
      <w:ind w:leftChars="400" w:left="800"/>
    </w:pPr>
  </w:style>
  <w:style w:type="character" w:customStyle="1" w:styleId="fwb">
    <w:name w:val="fwb"/>
    <w:basedOn w:val="a0"/>
    <w:rsid w:val="006402F8"/>
  </w:style>
  <w:style w:type="paragraph" w:styleId="a6">
    <w:name w:val="Balloon Text"/>
    <w:basedOn w:val="a"/>
    <w:link w:val="Char"/>
    <w:uiPriority w:val="99"/>
    <w:semiHidden/>
    <w:unhideWhenUsed/>
    <w:rsid w:val="006402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6402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63D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63D36"/>
  </w:style>
  <w:style w:type="paragraph" w:styleId="a8">
    <w:name w:val="footer"/>
    <w:basedOn w:val="a"/>
    <w:link w:val="Char1"/>
    <w:uiPriority w:val="99"/>
    <w:unhideWhenUsed/>
    <w:rsid w:val="00963D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63D36"/>
  </w:style>
  <w:style w:type="table" w:styleId="a9">
    <w:name w:val="Table Grid"/>
    <w:basedOn w:val="a1"/>
    <w:uiPriority w:val="59"/>
    <w:rsid w:val="009F7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5206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D207D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B5361A"/>
    <w:rPr>
      <w:color w:val="808080"/>
    </w:rPr>
  </w:style>
  <w:style w:type="paragraph" w:styleId="ad">
    <w:name w:val="Title"/>
    <w:basedOn w:val="a"/>
    <w:next w:val="a"/>
    <w:link w:val="Char2"/>
    <w:uiPriority w:val="10"/>
    <w:qFormat/>
    <w:rsid w:val="00A7690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d"/>
    <w:uiPriority w:val="10"/>
    <w:rsid w:val="00A7690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e">
    <w:name w:val="No Spacing"/>
    <w:uiPriority w:val="1"/>
    <w:qFormat/>
    <w:rsid w:val="000875F7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944"/>
    <w:rPr>
      <w:b/>
      <w:bCs/>
    </w:rPr>
  </w:style>
  <w:style w:type="paragraph" w:styleId="a4">
    <w:name w:val="Normal (Web)"/>
    <w:basedOn w:val="a"/>
    <w:uiPriority w:val="99"/>
    <w:unhideWhenUsed/>
    <w:rsid w:val="0034494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071856"/>
    <w:pPr>
      <w:ind w:leftChars="400" w:left="800"/>
    </w:pPr>
  </w:style>
  <w:style w:type="character" w:customStyle="1" w:styleId="fwb">
    <w:name w:val="fwb"/>
    <w:basedOn w:val="a0"/>
    <w:rsid w:val="006402F8"/>
  </w:style>
  <w:style w:type="paragraph" w:styleId="a6">
    <w:name w:val="Balloon Text"/>
    <w:basedOn w:val="a"/>
    <w:link w:val="Char"/>
    <w:uiPriority w:val="99"/>
    <w:semiHidden/>
    <w:unhideWhenUsed/>
    <w:rsid w:val="006402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6402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63D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63D36"/>
  </w:style>
  <w:style w:type="paragraph" w:styleId="a8">
    <w:name w:val="footer"/>
    <w:basedOn w:val="a"/>
    <w:link w:val="Char1"/>
    <w:uiPriority w:val="99"/>
    <w:unhideWhenUsed/>
    <w:rsid w:val="00963D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63D36"/>
  </w:style>
  <w:style w:type="table" w:styleId="a9">
    <w:name w:val="Table Grid"/>
    <w:basedOn w:val="a1"/>
    <w:uiPriority w:val="59"/>
    <w:rsid w:val="009F7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5206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D207D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B536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1&#50900;&#49436;&#54252;&#53552;&#51592;&#51648;&#50896;&#49436;2.do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BF0E-3F7A-4BD9-9F42-E58FDF4B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1월서포터즈지원서2</Template>
  <TotalTime>53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10</cp:revision>
  <dcterms:created xsi:type="dcterms:W3CDTF">2016-03-03T09:13:00Z</dcterms:created>
  <dcterms:modified xsi:type="dcterms:W3CDTF">2016-03-20T23:46:00Z</dcterms:modified>
</cp:coreProperties>
</file>